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95" w:rsidRPr="007F4AD7" w:rsidRDefault="0072289F" w:rsidP="004A57FA">
      <w:pPr>
        <w:pStyle w:val="Heading1"/>
        <w:spacing w:after="0"/>
        <w:ind w:hanging="426"/>
        <w:rPr>
          <w:b/>
          <w:sz w:val="68"/>
          <w:szCs w:val="68"/>
        </w:rPr>
      </w:pPr>
      <w:r>
        <w:rPr>
          <w:noProof/>
          <w:sz w:val="68"/>
          <w:szCs w:val="68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50165</wp:posOffset>
            </wp:positionV>
            <wp:extent cx="1367790" cy="803275"/>
            <wp:effectExtent l="0" t="0" r="3810" b="0"/>
            <wp:wrapNone/>
            <wp:docPr id="10" name="Picture 10" descr="iStock_000001850352X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tock_000001850352X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95" w:rsidRPr="007F4AD7">
        <w:rPr>
          <w:b/>
          <w:color w:val="E36C0A"/>
          <w:sz w:val="68"/>
          <w:szCs w:val="68"/>
        </w:rPr>
        <w:t>REPAIR</w:t>
      </w:r>
      <w:r w:rsidR="00F40495" w:rsidRPr="007F4AD7">
        <w:rPr>
          <w:b/>
          <w:sz w:val="68"/>
          <w:szCs w:val="68"/>
        </w:rPr>
        <w:t xml:space="preserve"> REQUEST</w:t>
      </w:r>
    </w:p>
    <w:tbl>
      <w:tblPr>
        <w:tblW w:w="10626" w:type="dxa"/>
        <w:tblInd w:w="-318" w:type="dxa"/>
        <w:tblBorders>
          <w:top w:val="single" w:sz="4" w:space="0" w:color="7F7F7F"/>
          <w:bottom w:val="single" w:sz="4" w:space="0" w:color="7F7F7F"/>
        </w:tblBorders>
        <w:tblLayout w:type="fixed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710"/>
        <w:gridCol w:w="565"/>
        <w:gridCol w:w="425"/>
        <w:gridCol w:w="1414"/>
        <w:gridCol w:w="284"/>
        <w:gridCol w:w="353"/>
        <w:gridCol w:w="926"/>
        <w:gridCol w:w="314"/>
        <w:gridCol w:w="111"/>
        <w:gridCol w:w="138"/>
        <w:gridCol w:w="1629"/>
        <w:gridCol w:w="76"/>
        <w:gridCol w:w="243"/>
        <w:gridCol w:w="337"/>
        <w:gridCol w:w="99"/>
        <w:gridCol w:w="1122"/>
        <w:gridCol w:w="611"/>
        <w:gridCol w:w="1269"/>
      </w:tblGrid>
      <w:tr w:rsidR="005D5EE2" w:rsidRPr="00A661E5" w:rsidTr="00FF5568">
        <w:trPr>
          <w:trHeight w:val="245"/>
        </w:trPr>
        <w:tc>
          <w:tcPr>
            <w:tcW w:w="10626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5D5EE2" w:rsidRPr="00A661E5" w:rsidRDefault="005D5EE2" w:rsidP="00B23E22">
            <w:pPr>
              <w:pStyle w:val="Heading2"/>
              <w:spacing w:before="0" w:line="240" w:lineRule="auto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TO LODGE REPAIR REQUEST FORM</w:t>
            </w:r>
          </w:p>
        </w:tc>
      </w:tr>
      <w:tr w:rsidR="00213B2F" w:rsidRPr="007D6A4D" w:rsidTr="002108AD">
        <w:trPr>
          <w:trHeight w:val="336"/>
        </w:trPr>
        <w:tc>
          <w:tcPr>
            <w:tcW w:w="10626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B2F" w:rsidRPr="002B03AD" w:rsidRDefault="00213B2F" w:rsidP="002D65E6">
            <w:pPr>
              <w:numPr>
                <w:ilvl w:val="0"/>
                <w:numId w:val="8"/>
              </w:numPr>
              <w:spacing w:line="240" w:lineRule="auto"/>
              <w:ind w:left="714" w:hanging="357"/>
              <w:rPr>
                <w:sz w:val="16"/>
                <w:szCs w:val="16"/>
              </w:rPr>
            </w:pPr>
            <w:r w:rsidRPr="002B03AD">
              <w:rPr>
                <w:sz w:val="16"/>
                <w:szCs w:val="16"/>
              </w:rPr>
              <w:t>Lodge in person</w:t>
            </w:r>
            <w:r w:rsidR="002B03AD" w:rsidRPr="002B03AD">
              <w:rPr>
                <w:sz w:val="16"/>
                <w:szCs w:val="16"/>
              </w:rPr>
              <w:t xml:space="preserve"> at 95 Cook Street, Oxley</w:t>
            </w:r>
          </w:p>
          <w:p w:rsidR="00213B2F" w:rsidRPr="002B03AD" w:rsidRDefault="002B03AD" w:rsidP="00213B2F">
            <w:pPr>
              <w:numPr>
                <w:ilvl w:val="0"/>
                <w:numId w:val="8"/>
              </w:numPr>
              <w:spacing w:line="240" w:lineRule="auto"/>
              <w:ind w:left="714" w:hanging="357"/>
              <w:rPr>
                <w:sz w:val="16"/>
                <w:szCs w:val="16"/>
              </w:rPr>
            </w:pPr>
            <w:r w:rsidRPr="002B03AD">
              <w:rPr>
                <w:sz w:val="16"/>
                <w:szCs w:val="16"/>
              </w:rPr>
              <w:t>Post to PO Box 1121, Oxley QLD 4075</w:t>
            </w:r>
          </w:p>
          <w:p w:rsidR="002B03AD" w:rsidRPr="002B03AD" w:rsidRDefault="002B03AD" w:rsidP="001136BF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B03AD">
              <w:rPr>
                <w:sz w:val="16"/>
                <w:szCs w:val="16"/>
              </w:rPr>
              <w:t>Fax to (07) 3278 1183</w:t>
            </w:r>
          </w:p>
          <w:p w:rsidR="00213B2F" w:rsidRPr="002B03AD" w:rsidRDefault="00213B2F" w:rsidP="001136BF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2B03AD">
              <w:rPr>
                <w:sz w:val="16"/>
                <w:szCs w:val="16"/>
              </w:rPr>
              <w:t xml:space="preserve">Scan and email to </w:t>
            </w:r>
            <w:hyperlink r:id="rId9" w:history="1">
              <w:r w:rsidR="002B03AD" w:rsidRPr="00712DB6">
                <w:rPr>
                  <w:rStyle w:val="Hyperlink"/>
                  <w:sz w:val="16"/>
                  <w:szCs w:val="16"/>
                </w:rPr>
                <w:t>admin@pjtorbeyre.com.au</w:t>
              </w:r>
            </w:hyperlink>
            <w:r w:rsidR="002B03AD">
              <w:rPr>
                <w:sz w:val="16"/>
                <w:szCs w:val="16"/>
              </w:rPr>
              <w:t xml:space="preserve"> </w:t>
            </w:r>
          </w:p>
          <w:p w:rsidR="00213B2F" w:rsidRPr="00213B2F" w:rsidRDefault="002B03AD" w:rsidP="002B03AD">
            <w:pPr>
              <w:numPr>
                <w:ilvl w:val="0"/>
                <w:numId w:val="8"/>
              </w:numPr>
              <w:spacing w:line="240" w:lineRule="auto"/>
              <w:ind w:left="714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we are carrying out an Inspection – Leave on kitchen bench on date of Inspection</w:t>
            </w:r>
          </w:p>
        </w:tc>
      </w:tr>
      <w:tr w:rsidR="00B8729E" w:rsidRPr="00B23E22" w:rsidTr="00B8729E">
        <w:trPr>
          <w:trHeight w:val="198"/>
        </w:trPr>
        <w:tc>
          <w:tcPr>
            <w:tcW w:w="311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29E" w:rsidRPr="00A661E5" w:rsidRDefault="00B8729E" w:rsidP="00C7698F">
            <w:pPr>
              <w:rPr>
                <w:b/>
                <w:color w:val="E36C0A"/>
                <w:sz w:val="22"/>
                <w:szCs w:val="22"/>
              </w:rPr>
            </w:pPr>
            <w:r w:rsidRPr="00A661E5">
              <w:rPr>
                <w:b/>
                <w:color w:val="E36C0A"/>
                <w:sz w:val="22"/>
                <w:szCs w:val="22"/>
              </w:rPr>
              <w:t>LODGEMENT DETAILS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29E" w:rsidRPr="00B23E22" w:rsidRDefault="00B8729E" w:rsidP="00C7698F">
            <w:pPr>
              <w:rPr>
                <w:sz w:val="22"/>
                <w:szCs w:val="22"/>
              </w:rPr>
            </w:pPr>
            <w:r w:rsidRPr="007D6A4D">
              <w:t>Date Lodged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29E" w:rsidRPr="00B23E22" w:rsidRDefault="00B8729E" w:rsidP="00C7698F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29E" w:rsidRPr="00B23E22" w:rsidRDefault="00B8729E" w:rsidP="00C7698F">
            <w:pPr>
              <w:rPr>
                <w:sz w:val="22"/>
                <w:szCs w:val="22"/>
              </w:rPr>
            </w:pPr>
            <w:r w:rsidRPr="007D6A4D">
              <w:t>Property Manager Name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8729E" w:rsidRPr="00B23E22" w:rsidRDefault="00B8729E" w:rsidP="00C7698F">
            <w:pPr>
              <w:rPr>
                <w:sz w:val="22"/>
                <w:szCs w:val="22"/>
              </w:rPr>
            </w:pPr>
          </w:p>
        </w:tc>
      </w:tr>
      <w:tr w:rsidR="00B8729E" w:rsidRPr="00B23E22" w:rsidTr="00B8729E">
        <w:trPr>
          <w:trHeight w:val="290"/>
        </w:trPr>
        <w:tc>
          <w:tcPr>
            <w:tcW w:w="3114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A661E5" w:rsidRDefault="00B8729E" w:rsidP="00C7698F">
            <w:pPr>
              <w:pStyle w:val="Heading2"/>
              <w:spacing w:before="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PROPERTY ADDRESS</w:t>
            </w:r>
          </w:p>
        </w:tc>
        <w:tc>
          <w:tcPr>
            <w:tcW w:w="7512" w:type="dxa"/>
            <w:gridSpan w:val="14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B23E22" w:rsidRDefault="00B8729E" w:rsidP="00C7698F">
            <w:pPr>
              <w:rPr>
                <w:sz w:val="22"/>
                <w:szCs w:val="22"/>
              </w:rPr>
            </w:pPr>
          </w:p>
        </w:tc>
      </w:tr>
      <w:tr w:rsidR="00B8729E" w:rsidRPr="00B23E22" w:rsidTr="00B8729E">
        <w:trPr>
          <w:trHeight w:val="253"/>
        </w:trPr>
        <w:tc>
          <w:tcPr>
            <w:tcW w:w="3114" w:type="dxa"/>
            <w:gridSpan w:val="4"/>
            <w:tcBorders>
              <w:top w:val="single" w:sz="4" w:space="0" w:color="7F7F7F"/>
            </w:tcBorders>
            <w:shd w:val="clear" w:color="auto" w:fill="FFFFFF"/>
          </w:tcPr>
          <w:p w:rsidR="00B8729E" w:rsidRPr="00A661E5" w:rsidRDefault="00B8729E" w:rsidP="00C7698F">
            <w:pPr>
              <w:pStyle w:val="Heading2"/>
              <w:spacing w:before="0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TENANT DETAILS</w:t>
            </w:r>
          </w:p>
        </w:tc>
        <w:tc>
          <w:tcPr>
            <w:tcW w:w="7512" w:type="dxa"/>
            <w:gridSpan w:val="14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7D6A4D" w:rsidRDefault="00B8729E" w:rsidP="00C7698F">
            <w:r w:rsidRPr="007D6A4D">
              <w:t>Name</w:t>
            </w:r>
            <w:r w:rsidRPr="00ED4FF9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8729E" w:rsidRPr="00B23E22" w:rsidTr="00B8729E">
        <w:trPr>
          <w:trHeight w:val="216"/>
        </w:trPr>
        <w:tc>
          <w:tcPr>
            <w:tcW w:w="3114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A661E5" w:rsidRDefault="00A661E5" w:rsidP="00C7698F">
            <w:pPr>
              <w:pStyle w:val="Heading2"/>
              <w:spacing w:before="0"/>
              <w:rPr>
                <w:b w:val="0"/>
                <w:sz w:val="18"/>
                <w:szCs w:val="18"/>
              </w:rPr>
            </w:pPr>
            <w:r w:rsidRPr="00A661E5">
              <w:rPr>
                <w:b w:val="0"/>
                <w:color w:val="auto"/>
                <w:sz w:val="18"/>
                <w:szCs w:val="18"/>
              </w:rPr>
              <w:t>Preferred method of contact</w:t>
            </w:r>
          </w:p>
        </w:tc>
        <w:tc>
          <w:tcPr>
            <w:tcW w:w="1877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7D6A4D" w:rsidRDefault="00B8729E" w:rsidP="00C7698F">
            <w:r w:rsidRPr="000A0D45">
              <w:rPr>
                <w:sz w:val="18"/>
                <w:szCs w:val="18"/>
              </w:rPr>
              <w:sym w:font="Wingdings" w:char="F0A8"/>
            </w:r>
            <w:r w:rsidRPr="000A0D45">
              <w:rPr>
                <w:sz w:val="18"/>
                <w:szCs w:val="18"/>
              </w:rPr>
              <w:t xml:space="preserve">  Home phone      </w:t>
            </w:r>
          </w:p>
        </w:tc>
        <w:tc>
          <w:tcPr>
            <w:tcW w:w="1878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7D6A4D" w:rsidRDefault="00B8729E" w:rsidP="00C7698F">
            <w:r w:rsidRPr="000A0D45">
              <w:rPr>
                <w:sz w:val="18"/>
                <w:szCs w:val="18"/>
              </w:rPr>
              <w:sym w:font="Wingdings" w:char="F0A8"/>
            </w:r>
            <w:r w:rsidRPr="000A0D45">
              <w:rPr>
                <w:sz w:val="18"/>
                <w:szCs w:val="18"/>
              </w:rPr>
              <w:t xml:space="preserve">  Work Phone</w:t>
            </w:r>
          </w:p>
        </w:tc>
        <w:tc>
          <w:tcPr>
            <w:tcW w:w="1877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7D6A4D" w:rsidRDefault="00B8729E" w:rsidP="00C7698F">
            <w:r w:rsidRPr="000A0D45">
              <w:rPr>
                <w:sz w:val="18"/>
                <w:szCs w:val="18"/>
              </w:rPr>
              <w:sym w:font="Wingdings" w:char="F0A8"/>
            </w:r>
            <w:r w:rsidRPr="000A0D45">
              <w:rPr>
                <w:sz w:val="18"/>
                <w:szCs w:val="18"/>
              </w:rPr>
              <w:t xml:space="preserve">  Mobile number  </w:t>
            </w:r>
          </w:p>
        </w:tc>
        <w:tc>
          <w:tcPr>
            <w:tcW w:w="1880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B8729E" w:rsidRPr="007D6A4D" w:rsidRDefault="00B8729E" w:rsidP="00C7698F">
            <w:r w:rsidRPr="000A0D45">
              <w:rPr>
                <w:sz w:val="18"/>
                <w:szCs w:val="18"/>
              </w:rPr>
              <w:sym w:font="Wingdings" w:char="F0A8"/>
            </w:r>
            <w:r w:rsidRPr="000A0D45">
              <w:rPr>
                <w:sz w:val="18"/>
                <w:szCs w:val="18"/>
              </w:rPr>
              <w:t xml:space="preserve">  Email address</w:t>
            </w:r>
          </w:p>
        </w:tc>
      </w:tr>
      <w:tr w:rsidR="00B8729E" w:rsidRPr="00D757CB" w:rsidTr="00C7698F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67"/>
        </w:trPr>
        <w:tc>
          <w:tcPr>
            <w:tcW w:w="10626" w:type="dxa"/>
            <w:gridSpan w:val="18"/>
            <w:shd w:val="clear" w:color="auto" w:fill="FFFFFF"/>
          </w:tcPr>
          <w:p w:rsidR="00B8729E" w:rsidRPr="00D757CB" w:rsidRDefault="00B8729E" w:rsidP="00C7698F">
            <w:pPr>
              <w:rPr>
                <w:sz w:val="18"/>
                <w:szCs w:val="18"/>
              </w:rPr>
            </w:pPr>
            <w:r w:rsidRPr="00D757CB">
              <w:rPr>
                <w:sz w:val="18"/>
                <w:szCs w:val="18"/>
              </w:rPr>
              <w:t xml:space="preserve">Home phone number </w:t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  <w:t>Work phone number</w:t>
            </w:r>
          </w:p>
        </w:tc>
      </w:tr>
      <w:tr w:rsidR="00B8729E" w:rsidRPr="00D757CB" w:rsidTr="00C7698F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shd w:val="clear" w:color="auto" w:fill="FFFFFF"/>
          </w:tcPr>
          <w:p w:rsidR="00B8729E" w:rsidRPr="00D757CB" w:rsidRDefault="00B8729E" w:rsidP="00C7698F">
            <w:pPr>
              <w:rPr>
                <w:sz w:val="18"/>
                <w:szCs w:val="18"/>
              </w:rPr>
            </w:pPr>
            <w:r w:rsidRPr="00D757CB">
              <w:rPr>
                <w:sz w:val="18"/>
                <w:szCs w:val="18"/>
              </w:rPr>
              <w:t xml:space="preserve">Mobile number </w:t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</w:r>
            <w:r w:rsidRPr="00D757CB">
              <w:rPr>
                <w:sz w:val="18"/>
                <w:szCs w:val="18"/>
              </w:rPr>
              <w:tab/>
              <w:t>Email address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4890" w:rsidRPr="00B23E22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tcBorders>
              <w:bottom w:val="nil"/>
            </w:tcBorders>
            <w:shd w:val="clear" w:color="auto" w:fill="FFFFFF"/>
          </w:tcPr>
          <w:p w:rsidR="00D04890" w:rsidRPr="00A661E5" w:rsidRDefault="00D04890" w:rsidP="00B11240">
            <w:pPr>
              <w:pStyle w:val="Heading2"/>
              <w:spacing w:before="0" w:line="240" w:lineRule="auto"/>
              <w:contextualSpacing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>TYPE OF REPAIR OR MAINTENANCE</w:t>
            </w:r>
          </w:p>
        </w:tc>
      </w:tr>
      <w:tr w:rsidR="00B8729E" w:rsidRPr="00D757CB" w:rsidTr="00B8729E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13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</w:tcPr>
          <w:p w:rsidR="00B8729E" w:rsidRPr="00FF5568" w:rsidRDefault="00B8729E" w:rsidP="00E30BFB">
            <w:pPr>
              <w:spacing w:line="240" w:lineRule="auto"/>
              <w:rPr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9916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B8729E" w:rsidRPr="00023916" w:rsidRDefault="00B8729E" w:rsidP="002B03AD">
            <w:pPr>
              <w:spacing w:line="240" w:lineRule="auto"/>
              <w:rPr>
                <w:sz w:val="16"/>
                <w:szCs w:val="16"/>
              </w:rPr>
            </w:pPr>
            <w:r w:rsidRPr="00FF5568">
              <w:rPr>
                <w:b/>
                <w:sz w:val="16"/>
                <w:szCs w:val="16"/>
              </w:rPr>
              <w:t>URGENT</w:t>
            </w:r>
            <w:r w:rsidRPr="00FF5568">
              <w:rPr>
                <w:sz w:val="16"/>
                <w:szCs w:val="16"/>
              </w:rPr>
              <w:t xml:space="preserve"> – Emergency! If the Property or Person is in danger of damage or </w:t>
            </w:r>
            <w:r w:rsidRPr="002B03AD">
              <w:rPr>
                <w:sz w:val="16"/>
                <w:szCs w:val="16"/>
              </w:rPr>
              <w:t>injury</w:t>
            </w:r>
            <w:r w:rsidR="002B03AD" w:rsidRPr="002B03AD">
              <w:rPr>
                <w:b/>
                <w:sz w:val="16"/>
                <w:szCs w:val="16"/>
              </w:rPr>
              <w:t xml:space="preserve"> P</w:t>
            </w:r>
            <w:bookmarkStart w:id="0" w:name="_GoBack"/>
            <w:bookmarkEnd w:id="0"/>
            <w:r w:rsidR="002B03AD" w:rsidRPr="002B03AD">
              <w:rPr>
                <w:b/>
                <w:sz w:val="16"/>
                <w:szCs w:val="16"/>
              </w:rPr>
              <w:t>LEASE PHONE OUR AGENCY IMMEDIATELY ON 3379 8655.</w:t>
            </w:r>
            <w:r w:rsidRPr="00FF5568">
              <w:rPr>
                <w:sz w:val="16"/>
                <w:szCs w:val="16"/>
              </w:rPr>
              <w:br/>
            </w:r>
          </w:p>
        </w:tc>
      </w:tr>
      <w:tr w:rsidR="00D04890" w:rsidRPr="00D757CB" w:rsidTr="00B8729E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1"/>
        </w:trPr>
        <w:tc>
          <w:tcPr>
            <w:tcW w:w="710" w:type="dxa"/>
            <w:tcBorders>
              <w:top w:val="nil"/>
              <w:bottom w:val="single" w:sz="4" w:space="0" w:color="7F7F7F"/>
            </w:tcBorders>
            <w:shd w:val="clear" w:color="auto" w:fill="FFFFFF"/>
          </w:tcPr>
          <w:p w:rsidR="00D04890" w:rsidRPr="00FF5568" w:rsidRDefault="00D04890" w:rsidP="00E30BFB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9916" w:type="dxa"/>
            <w:gridSpan w:val="17"/>
            <w:tcBorders>
              <w:top w:val="nil"/>
              <w:bottom w:val="single" w:sz="4" w:space="0" w:color="7F7F7F"/>
            </w:tcBorders>
            <w:shd w:val="clear" w:color="auto" w:fill="FFFFFF"/>
          </w:tcPr>
          <w:p w:rsidR="00D04890" w:rsidRPr="00FF5568" w:rsidRDefault="00D04890" w:rsidP="002B03AD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b/>
                <w:sz w:val="16"/>
                <w:szCs w:val="16"/>
              </w:rPr>
              <w:t>NOT URGENT</w:t>
            </w:r>
            <w:r w:rsidRPr="00FF5568">
              <w:rPr>
                <w:sz w:val="16"/>
                <w:szCs w:val="16"/>
              </w:rPr>
              <w:t xml:space="preserve"> – ie Not an emergency. NB: Please be aware our </w:t>
            </w:r>
            <w:r w:rsidR="006511D7" w:rsidRPr="00FF5568">
              <w:rPr>
                <w:sz w:val="16"/>
                <w:szCs w:val="16"/>
              </w:rPr>
              <w:t xml:space="preserve">Agency is to refer to the </w:t>
            </w:r>
            <w:r w:rsidR="002B03AD">
              <w:rPr>
                <w:sz w:val="16"/>
                <w:szCs w:val="16"/>
              </w:rPr>
              <w:t>Lessor</w:t>
            </w:r>
            <w:r w:rsidRPr="00FF5568">
              <w:rPr>
                <w:sz w:val="16"/>
                <w:szCs w:val="16"/>
              </w:rPr>
              <w:t xml:space="preserve"> for instructions regarding the item/s</w:t>
            </w:r>
            <w:r w:rsidR="002B03AD">
              <w:rPr>
                <w:sz w:val="16"/>
                <w:szCs w:val="16"/>
              </w:rPr>
              <w:t xml:space="preserve"> as advised</w:t>
            </w:r>
            <w:r w:rsidRPr="00FF5568">
              <w:rPr>
                <w:sz w:val="16"/>
                <w:szCs w:val="16"/>
              </w:rPr>
              <w:t xml:space="preserve"> and will advise the Tenant of the outcome ASAP.</w:t>
            </w:r>
          </w:p>
        </w:tc>
      </w:tr>
      <w:tr w:rsidR="00D04890" w:rsidRPr="007D6A4D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nil"/>
            </w:tcBorders>
            <w:shd w:val="clear" w:color="auto" w:fill="FFFFFF"/>
          </w:tcPr>
          <w:p w:rsidR="00D04890" w:rsidRPr="007D6A4D" w:rsidRDefault="00D04890" w:rsidP="002B03AD">
            <w:pPr>
              <w:pStyle w:val="Heading2"/>
              <w:spacing w:before="0" w:line="240" w:lineRule="auto"/>
              <w:rPr>
                <w:b w:val="0"/>
              </w:rPr>
            </w:pPr>
            <w:r w:rsidRPr="00A661E5">
              <w:rPr>
                <w:sz w:val="22"/>
                <w:szCs w:val="22"/>
              </w:rPr>
              <w:t xml:space="preserve">DESCRIPTION </w:t>
            </w:r>
            <w:smartTag w:uri="urn:schemas-microsoft-com:office:smarttags" w:element="stockticker">
              <w:r w:rsidRPr="00A661E5">
                <w:rPr>
                  <w:sz w:val="22"/>
                  <w:szCs w:val="22"/>
                </w:rPr>
                <w:t>AND</w:t>
              </w:r>
            </w:smartTag>
            <w:r w:rsidRPr="00A661E5">
              <w:rPr>
                <w:sz w:val="22"/>
                <w:szCs w:val="22"/>
              </w:rPr>
              <w:t xml:space="preserve"> DETAILS OF REPAIR OR MAINTENANCE</w:t>
            </w:r>
            <w:r w:rsidRPr="00B23E22">
              <w:rPr>
                <w:sz w:val="22"/>
                <w:szCs w:val="22"/>
              </w:rPr>
              <w:t xml:space="preserve"> </w:t>
            </w:r>
            <w:r w:rsidR="004A57FA" w:rsidRPr="00B11240">
              <w:rPr>
                <w:b w:val="0"/>
                <w:i/>
                <w:color w:val="auto"/>
                <w:sz w:val="18"/>
                <w:szCs w:val="18"/>
              </w:rPr>
              <w:t>P</w:t>
            </w:r>
            <w:r w:rsidR="002B03AD">
              <w:rPr>
                <w:b w:val="0"/>
                <w:i/>
                <w:color w:val="auto"/>
                <w:sz w:val="18"/>
                <w:szCs w:val="18"/>
              </w:rPr>
              <w:t>lease be as specific as possible</w:t>
            </w:r>
            <w:r w:rsidR="004A57FA">
              <w:rPr>
                <w:b w:val="0"/>
                <w:i/>
                <w:color w:val="auto"/>
                <w:sz w:val="18"/>
                <w:szCs w:val="18"/>
              </w:rPr>
              <w:t>.</w:t>
            </w:r>
          </w:p>
        </w:tc>
      </w:tr>
      <w:tr w:rsidR="004A57FA" w:rsidRPr="007D6A4D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nil"/>
            </w:tcBorders>
            <w:shd w:val="clear" w:color="auto" w:fill="FFFFFF"/>
          </w:tcPr>
          <w:p w:rsidR="004A57FA" w:rsidRPr="000B4273" w:rsidRDefault="004A57FA" w:rsidP="00B11240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4A57FA" w:rsidRPr="007D6A4D" w:rsidTr="00924944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A57FA" w:rsidRPr="00F038FF" w:rsidRDefault="004A57FA" w:rsidP="00924944">
            <w:pPr>
              <w:rPr>
                <w:sz w:val="16"/>
                <w:szCs w:val="16"/>
              </w:rPr>
            </w:pPr>
          </w:p>
        </w:tc>
      </w:tr>
      <w:tr w:rsidR="004A57FA" w:rsidRPr="007D6A4D" w:rsidTr="00924944">
        <w:tblPrEx>
          <w:tblBorders>
            <w:bottom w:val="single" w:sz="18" w:space="0" w:color="7F7F7F"/>
            <w:insideH w:val="single" w:sz="4" w:space="0" w:color="7F7F7F"/>
          </w:tblBorders>
        </w:tblPrEx>
        <w:trPr>
          <w:trHeight w:val="26"/>
        </w:trPr>
        <w:tc>
          <w:tcPr>
            <w:tcW w:w="10626" w:type="dxa"/>
            <w:gridSpan w:val="18"/>
            <w:tcBorders>
              <w:top w:val="dotted" w:sz="4" w:space="0" w:color="auto"/>
              <w:bottom w:val="single" w:sz="4" w:space="0" w:color="7F7F7F"/>
            </w:tcBorders>
            <w:shd w:val="clear" w:color="auto" w:fill="FFFFFF"/>
          </w:tcPr>
          <w:p w:rsidR="004A57FA" w:rsidRPr="00F038FF" w:rsidRDefault="004A57FA" w:rsidP="004A57FA">
            <w:pPr>
              <w:rPr>
                <w:sz w:val="16"/>
                <w:szCs w:val="16"/>
              </w:rPr>
            </w:pPr>
          </w:p>
        </w:tc>
      </w:tr>
      <w:tr w:rsidR="00D04890" w:rsidRPr="00B23E22"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nil"/>
            </w:tcBorders>
            <w:shd w:val="clear" w:color="auto" w:fill="FFFFFF"/>
          </w:tcPr>
          <w:p w:rsidR="00D04890" w:rsidRPr="00A661E5" w:rsidRDefault="00D04890" w:rsidP="00B11240">
            <w:pPr>
              <w:pStyle w:val="Heading2"/>
              <w:spacing w:before="0" w:line="240" w:lineRule="auto"/>
              <w:rPr>
                <w:sz w:val="22"/>
                <w:szCs w:val="22"/>
              </w:rPr>
            </w:pPr>
            <w:r w:rsidRPr="00A661E5">
              <w:rPr>
                <w:sz w:val="22"/>
                <w:szCs w:val="22"/>
              </w:rPr>
              <w:t xml:space="preserve">TENANT INSTRUCTION FOR TRADESPERSON TO ENTER </w:t>
            </w:r>
            <w:smartTag w:uri="urn:schemas-microsoft-com:office:smarttags" w:element="stockticker">
              <w:r w:rsidRPr="00A661E5">
                <w:rPr>
                  <w:sz w:val="22"/>
                  <w:szCs w:val="22"/>
                </w:rPr>
                <w:t>AND</w:t>
              </w:r>
            </w:smartTag>
            <w:r w:rsidRPr="00A661E5">
              <w:rPr>
                <w:sz w:val="22"/>
                <w:szCs w:val="22"/>
              </w:rPr>
              <w:t xml:space="preserve"> ACTION OR QUOTE ON REPAIR OR MAINTENANCE</w:t>
            </w:r>
          </w:p>
        </w:tc>
      </w:tr>
      <w:tr w:rsidR="00D04890" w:rsidRPr="007D6A4D" w:rsidTr="00B8729E">
        <w:trPr>
          <w:trHeight w:val="21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</w:tcPr>
          <w:p w:rsidR="00D04890" w:rsidRPr="00FF5568" w:rsidRDefault="00D04890" w:rsidP="00E30BFB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9916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D04890" w:rsidRPr="00FF5568" w:rsidRDefault="00D04890" w:rsidP="00E30BFB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t xml:space="preserve">Dog/s </w:t>
            </w:r>
            <w:proofErr w:type="gramStart"/>
            <w:r w:rsidRPr="00FF5568">
              <w:rPr>
                <w:sz w:val="16"/>
                <w:szCs w:val="16"/>
              </w:rPr>
              <w:t>are</w:t>
            </w:r>
            <w:proofErr w:type="gramEnd"/>
            <w:r w:rsidRPr="00FF5568">
              <w:rPr>
                <w:sz w:val="16"/>
                <w:szCs w:val="16"/>
              </w:rPr>
              <w:t xml:space="preserve"> kept on the premises. Tenant/s </w:t>
            </w:r>
            <w:proofErr w:type="gramStart"/>
            <w:r w:rsidRPr="00FF5568">
              <w:rPr>
                <w:sz w:val="16"/>
                <w:szCs w:val="16"/>
              </w:rPr>
              <w:t>agree</w:t>
            </w:r>
            <w:proofErr w:type="gramEnd"/>
            <w:r w:rsidRPr="00FF5568">
              <w:rPr>
                <w:sz w:val="16"/>
                <w:szCs w:val="16"/>
              </w:rPr>
              <w:t xml:space="preserve"> to restrain or remove for access.</w:t>
            </w:r>
          </w:p>
        </w:tc>
      </w:tr>
      <w:tr w:rsidR="00D04890" w:rsidRPr="007D6A4D" w:rsidTr="00B8729E">
        <w:trPr>
          <w:trHeight w:val="21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FFFFFF"/>
          </w:tcPr>
          <w:p w:rsidR="00D04890" w:rsidRPr="00FF5568" w:rsidRDefault="00D04890" w:rsidP="00E30BFB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9916" w:type="dxa"/>
            <w:gridSpan w:val="17"/>
            <w:tcBorders>
              <w:top w:val="nil"/>
              <w:bottom w:val="nil"/>
            </w:tcBorders>
            <w:shd w:val="clear" w:color="auto" w:fill="FFFFFF"/>
          </w:tcPr>
          <w:p w:rsidR="00D04890" w:rsidRPr="00FF5568" w:rsidRDefault="00D04890" w:rsidP="00C03AD2">
            <w:pPr>
              <w:spacing w:line="240" w:lineRule="auto"/>
              <w:rPr>
                <w:b/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t>Approval to enter via Agency key</w:t>
            </w:r>
            <w:r w:rsidR="00C03AD2" w:rsidRPr="00FF5568">
              <w:rPr>
                <w:sz w:val="16"/>
                <w:szCs w:val="16"/>
              </w:rPr>
              <w:t xml:space="preserve"> with </w:t>
            </w:r>
            <w:r w:rsidRPr="00FF5568">
              <w:rPr>
                <w:sz w:val="16"/>
                <w:szCs w:val="16"/>
              </w:rPr>
              <w:t>Tradesperson to advise Tenant of the day of entry</w:t>
            </w:r>
          </w:p>
        </w:tc>
      </w:tr>
      <w:tr w:rsidR="00D04890" w:rsidRPr="007D6A4D" w:rsidTr="00B8729E">
        <w:trPr>
          <w:trHeight w:val="349"/>
        </w:trPr>
        <w:tc>
          <w:tcPr>
            <w:tcW w:w="710" w:type="dxa"/>
            <w:tcBorders>
              <w:top w:val="nil"/>
              <w:bottom w:val="single" w:sz="4" w:space="0" w:color="7F7F7F"/>
            </w:tcBorders>
            <w:shd w:val="clear" w:color="auto" w:fill="FFFFFF"/>
          </w:tcPr>
          <w:p w:rsidR="00D04890" w:rsidRPr="00FF5568" w:rsidRDefault="00D04890" w:rsidP="00E30BFB">
            <w:pPr>
              <w:spacing w:line="240" w:lineRule="auto"/>
              <w:rPr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9916" w:type="dxa"/>
            <w:gridSpan w:val="17"/>
            <w:tcBorders>
              <w:top w:val="nil"/>
              <w:bottom w:val="single" w:sz="4" w:space="0" w:color="7F7F7F"/>
            </w:tcBorders>
            <w:shd w:val="clear" w:color="auto" w:fill="FFFFFF"/>
          </w:tcPr>
          <w:p w:rsidR="00D04890" w:rsidRPr="00FF5568" w:rsidRDefault="00D04890" w:rsidP="006B06E5">
            <w:pPr>
              <w:spacing w:line="240" w:lineRule="auto"/>
              <w:rPr>
                <w:sz w:val="16"/>
                <w:szCs w:val="16"/>
              </w:rPr>
            </w:pPr>
            <w:r w:rsidRPr="00FF5568">
              <w:rPr>
                <w:sz w:val="16"/>
                <w:szCs w:val="16"/>
              </w:rPr>
              <w:t>Tenant/s to be present. Tradesperson is to call Tenant to arrange time. * Please be aware that if the Tenant arranges a time with the Contractor but is not home as arranged, the Tenant may be responsible for the call out fee charged. Please ensure a nominated person is at home to allow access.</w:t>
            </w:r>
          </w:p>
        </w:tc>
      </w:tr>
      <w:tr w:rsidR="00D04890" w:rsidRPr="00B23E22"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D04890" w:rsidRPr="000B4273" w:rsidRDefault="00D04890" w:rsidP="00B11240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B4273">
              <w:rPr>
                <w:sz w:val="20"/>
                <w:szCs w:val="20"/>
              </w:rPr>
              <w:t>TENANT SIGNATURE</w:t>
            </w:r>
          </w:p>
        </w:tc>
      </w:tr>
      <w:tr w:rsidR="00D04890" w:rsidRPr="007D6A4D" w:rsidTr="00B8729E">
        <w:trPr>
          <w:trHeight w:val="97"/>
        </w:trPr>
        <w:tc>
          <w:tcPr>
            <w:tcW w:w="3398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D04890" w:rsidRPr="000B4273" w:rsidRDefault="00D04890" w:rsidP="00B11240">
            <w:pPr>
              <w:spacing w:line="240" w:lineRule="auto"/>
              <w:rPr>
                <w:sz w:val="18"/>
                <w:szCs w:val="18"/>
              </w:rPr>
            </w:pPr>
            <w:r w:rsidRPr="000B4273">
              <w:rPr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41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D04890" w:rsidRPr="000B4273" w:rsidRDefault="00D04890" w:rsidP="00B11240">
            <w:pPr>
              <w:spacing w:line="240" w:lineRule="auto"/>
              <w:rPr>
                <w:sz w:val="18"/>
                <w:szCs w:val="18"/>
              </w:rPr>
            </w:pPr>
            <w:r w:rsidRPr="000B4273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31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D9D9D9"/>
          </w:tcPr>
          <w:p w:rsidR="00D04890" w:rsidRPr="000B4273" w:rsidRDefault="00D04890" w:rsidP="00B11240">
            <w:pPr>
              <w:spacing w:line="240" w:lineRule="auto"/>
              <w:rPr>
                <w:sz w:val="18"/>
                <w:szCs w:val="18"/>
              </w:rPr>
            </w:pPr>
            <w:r w:rsidRPr="000B4273">
              <w:rPr>
                <w:b/>
                <w:sz w:val="18"/>
                <w:szCs w:val="18"/>
              </w:rPr>
              <w:t>Date</w:t>
            </w:r>
          </w:p>
        </w:tc>
      </w:tr>
      <w:tr w:rsidR="00D04890" w:rsidRPr="00456769" w:rsidTr="00B8729E">
        <w:tc>
          <w:tcPr>
            <w:tcW w:w="3398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41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</w:tr>
      <w:tr w:rsidR="00D04890" w:rsidRPr="00456769" w:rsidTr="00B8729E">
        <w:tc>
          <w:tcPr>
            <w:tcW w:w="3398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41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</w:tr>
      <w:tr w:rsidR="00D04890" w:rsidRPr="00456769" w:rsidTr="00B8729E">
        <w:trPr>
          <w:trHeight w:val="26"/>
        </w:trPr>
        <w:tc>
          <w:tcPr>
            <w:tcW w:w="3398" w:type="dxa"/>
            <w:gridSpan w:val="5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412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b/>
                <w:sz w:val="12"/>
                <w:szCs w:val="12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FFFFF"/>
          </w:tcPr>
          <w:p w:rsidR="00D04890" w:rsidRPr="00456769" w:rsidRDefault="00D04890" w:rsidP="00C72CD5">
            <w:pPr>
              <w:rPr>
                <w:sz w:val="12"/>
                <w:szCs w:val="12"/>
              </w:rPr>
            </w:pPr>
          </w:p>
        </w:tc>
      </w:tr>
      <w:tr w:rsidR="0072289F" w:rsidRPr="00761D72"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72289F" w:rsidRPr="007F5668" w:rsidRDefault="0072289F" w:rsidP="0072289F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72289F">
              <w:rPr>
                <w:sz w:val="18"/>
                <w:szCs w:val="18"/>
              </w:rPr>
              <w:t>PRIVACY STATEMENT</w:t>
            </w:r>
            <w:r>
              <w:rPr>
                <w:sz w:val="20"/>
                <w:szCs w:val="20"/>
              </w:rPr>
              <w:t xml:space="preserve">:  </w:t>
            </w:r>
            <w:r w:rsidRPr="0072289F">
              <w:rPr>
                <w:i/>
                <w:color w:val="auto"/>
                <w:sz w:val="16"/>
                <w:szCs w:val="16"/>
              </w:rPr>
              <w:t xml:space="preserve">Please refer to the Privacy Statement included in your ‘Moving </w:t>
            </w:r>
            <w:proofErr w:type="gramStart"/>
            <w:r w:rsidRPr="0072289F">
              <w:rPr>
                <w:i/>
                <w:color w:val="auto"/>
                <w:sz w:val="16"/>
                <w:szCs w:val="16"/>
              </w:rPr>
              <w:t>In</w:t>
            </w:r>
            <w:proofErr w:type="gramEnd"/>
            <w:r w:rsidRPr="0072289F">
              <w:rPr>
                <w:i/>
                <w:color w:val="auto"/>
                <w:sz w:val="16"/>
                <w:szCs w:val="16"/>
              </w:rPr>
              <w:t xml:space="preserve"> Kit’. If you have any questions in this regard, please contact our office and ask to speak to the Privacy Officer.</w:t>
            </w:r>
          </w:p>
        </w:tc>
      </w:tr>
      <w:tr w:rsidR="00D04890" w:rsidRPr="00761D72">
        <w:trPr>
          <w:trHeight w:val="26"/>
        </w:trPr>
        <w:tc>
          <w:tcPr>
            <w:tcW w:w="10626" w:type="dxa"/>
            <w:gridSpan w:val="18"/>
            <w:tcBorders>
              <w:top w:val="single" w:sz="4" w:space="0" w:color="7F7F7F"/>
              <w:bottom w:val="single" w:sz="4" w:space="0" w:color="7F7F7F"/>
            </w:tcBorders>
            <w:shd w:val="clear" w:color="auto" w:fill="FFFFFF"/>
          </w:tcPr>
          <w:p w:rsidR="00D04890" w:rsidRPr="007F5668" w:rsidRDefault="00D04890" w:rsidP="00B11240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7F5668">
              <w:rPr>
                <w:sz w:val="20"/>
                <w:szCs w:val="20"/>
              </w:rPr>
              <w:t>AGENCY USE</w:t>
            </w:r>
          </w:p>
        </w:tc>
      </w:tr>
      <w:tr w:rsidR="00D04890" w:rsidRPr="00761D72" w:rsidTr="00B8729E">
        <w:trPr>
          <w:trHeight w:val="137"/>
        </w:trPr>
        <w:tc>
          <w:tcPr>
            <w:tcW w:w="3751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D04890" w:rsidRPr="00761D72" w:rsidRDefault="00ED4FF9" w:rsidP="00B23E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</w:t>
            </w:r>
            <w:r w:rsidR="00D04890" w:rsidRPr="00761D72">
              <w:rPr>
                <w:sz w:val="16"/>
                <w:szCs w:val="16"/>
              </w:rPr>
              <w:t>eceived</w:t>
            </w:r>
            <w:r w:rsidR="00D04890" w:rsidRPr="00761D72">
              <w:rPr>
                <w:sz w:val="16"/>
                <w:szCs w:val="16"/>
              </w:rPr>
              <w:tab/>
            </w:r>
          </w:p>
        </w:tc>
        <w:tc>
          <w:tcPr>
            <w:tcW w:w="3437" w:type="dxa"/>
            <w:gridSpan w:val="7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D04890" w:rsidRPr="00761D72" w:rsidRDefault="00D04890" w:rsidP="00B23E22">
            <w:pPr>
              <w:spacing w:line="240" w:lineRule="auto"/>
              <w:rPr>
                <w:sz w:val="16"/>
                <w:szCs w:val="16"/>
              </w:rPr>
            </w:pPr>
            <w:r w:rsidRPr="00761D72">
              <w:rPr>
                <w:sz w:val="16"/>
                <w:szCs w:val="16"/>
              </w:rPr>
              <w:t>Time Received                             am / pm</w:t>
            </w:r>
          </w:p>
        </w:tc>
        <w:tc>
          <w:tcPr>
            <w:tcW w:w="3438" w:type="dxa"/>
            <w:gridSpan w:val="5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D04890" w:rsidRPr="00761D72" w:rsidRDefault="00D04890" w:rsidP="00B23E22">
            <w:pPr>
              <w:spacing w:line="240" w:lineRule="auto"/>
              <w:rPr>
                <w:sz w:val="16"/>
                <w:szCs w:val="16"/>
              </w:rPr>
            </w:pPr>
            <w:r w:rsidRPr="00761D72">
              <w:rPr>
                <w:sz w:val="16"/>
                <w:szCs w:val="16"/>
              </w:rPr>
              <w:t>Property Manager</w:t>
            </w:r>
          </w:p>
        </w:tc>
      </w:tr>
      <w:tr w:rsidR="003A32E5" w:rsidRPr="00761D72" w:rsidTr="00B8729E">
        <w:trPr>
          <w:trHeight w:val="81"/>
        </w:trPr>
        <w:tc>
          <w:tcPr>
            <w:tcW w:w="1275" w:type="dxa"/>
            <w:gridSpan w:val="2"/>
            <w:vMerge w:val="restart"/>
            <w:tcBorders>
              <w:top w:val="single" w:sz="4" w:space="0" w:color="7F7F7F"/>
            </w:tcBorders>
            <w:shd w:val="clear" w:color="auto" w:fill="D9D9D9"/>
          </w:tcPr>
          <w:p w:rsidR="003A32E5" w:rsidRPr="003A32E5" w:rsidRDefault="003A32E5" w:rsidP="00B23E22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t>Approval Status</w:t>
            </w:r>
          </w:p>
        </w:tc>
        <w:tc>
          <w:tcPr>
            <w:tcW w:w="42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B23E22">
            <w:pPr>
              <w:spacing w:line="240" w:lineRule="auto"/>
              <w:rPr>
                <w:caps/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977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72289F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t xml:space="preserve">Emergency –  </w:t>
            </w:r>
            <w:r w:rsidR="0072289F">
              <w:rPr>
                <w:sz w:val="16"/>
                <w:szCs w:val="16"/>
              </w:rPr>
              <w:t>complete REP12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E30BFB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08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ED4FF9" w:rsidP="00B23E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Waiting A</w:t>
            </w:r>
            <w:r w:rsidR="003A32E5" w:rsidRPr="003A32E5">
              <w:rPr>
                <w:sz w:val="16"/>
                <w:szCs w:val="16"/>
              </w:rPr>
              <w:t>pproval</w:t>
            </w:r>
          </w:p>
        </w:tc>
        <w:tc>
          <w:tcPr>
            <w:tcW w:w="4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B23E22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00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273493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t>Work Order sent to Contractor</w:t>
            </w:r>
          </w:p>
        </w:tc>
      </w:tr>
      <w:tr w:rsidR="003A32E5" w:rsidRPr="00761D72" w:rsidTr="00B8729E">
        <w:trPr>
          <w:trHeight w:val="20"/>
        </w:trPr>
        <w:tc>
          <w:tcPr>
            <w:tcW w:w="1275" w:type="dxa"/>
            <w:gridSpan w:val="2"/>
            <w:vMerge/>
            <w:tcBorders>
              <w:top w:val="single" w:sz="4" w:space="0" w:color="7F7F7F"/>
            </w:tcBorders>
            <w:shd w:val="clear" w:color="auto" w:fill="D9D9D9"/>
          </w:tcPr>
          <w:p w:rsidR="003A32E5" w:rsidRPr="003A32E5" w:rsidRDefault="003A32E5" w:rsidP="00B23E2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273493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977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72289F" w:rsidP="00B419C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Tenant sent Repair Status Advice – REP05</w:t>
            </w:r>
          </w:p>
        </w:tc>
        <w:tc>
          <w:tcPr>
            <w:tcW w:w="425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3A32E5" w:rsidP="00273493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208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72289F" w:rsidP="002734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Lessor Instructions  Attached</w:t>
            </w:r>
          </w:p>
        </w:tc>
        <w:tc>
          <w:tcPr>
            <w:tcW w:w="4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72289F" w:rsidP="00B23E22">
            <w:pPr>
              <w:spacing w:line="240" w:lineRule="auto"/>
              <w:rPr>
                <w:sz w:val="16"/>
                <w:szCs w:val="16"/>
              </w:rPr>
            </w:pPr>
            <w:r w:rsidRPr="003A32E5">
              <w:rPr>
                <w:sz w:val="16"/>
                <w:szCs w:val="16"/>
              </w:rPr>
              <w:sym w:font="Wingdings" w:char="F0A8"/>
            </w:r>
          </w:p>
        </w:tc>
        <w:tc>
          <w:tcPr>
            <w:tcW w:w="300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</w:tcPr>
          <w:p w:rsidR="003A32E5" w:rsidRPr="003A32E5" w:rsidRDefault="0072289F" w:rsidP="00B1124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Order attached</w:t>
            </w:r>
          </w:p>
        </w:tc>
      </w:tr>
    </w:tbl>
    <w:p w:rsidR="00951493" w:rsidRPr="00761D72" w:rsidRDefault="00951493" w:rsidP="004A57FA">
      <w:pPr>
        <w:spacing w:line="240" w:lineRule="auto"/>
      </w:pPr>
    </w:p>
    <w:sectPr w:rsidR="00951493" w:rsidRPr="00761D72" w:rsidSect="006B06E5">
      <w:headerReference w:type="default" r:id="rId10"/>
      <w:footerReference w:type="default" r:id="rId11"/>
      <w:pgSz w:w="11906" w:h="16838" w:code="9"/>
      <w:pgMar w:top="-425" w:right="1077" w:bottom="113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AD" w:rsidRDefault="002B03AD" w:rsidP="00E17D28">
      <w:pPr>
        <w:spacing w:line="240" w:lineRule="auto"/>
      </w:pPr>
      <w:r>
        <w:separator/>
      </w:r>
    </w:p>
  </w:endnote>
  <w:endnote w:type="continuationSeparator" w:id="0">
    <w:p w:rsidR="002B03AD" w:rsidRDefault="002B03AD" w:rsidP="00E17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18" w:type="dxa"/>
      <w:tblLook w:val="04A0" w:firstRow="1" w:lastRow="0" w:firstColumn="1" w:lastColumn="0" w:noHBand="0" w:noVBand="1"/>
    </w:tblPr>
    <w:tblGrid>
      <w:gridCol w:w="5302"/>
      <w:gridCol w:w="5330"/>
    </w:tblGrid>
    <w:tr w:rsidR="006B06E5" w:rsidTr="006B06E5">
      <w:tc>
        <w:tcPr>
          <w:tcW w:w="5302" w:type="dxa"/>
          <w:shd w:val="clear" w:color="auto" w:fill="auto"/>
        </w:tcPr>
        <w:p w:rsidR="006B06E5" w:rsidRPr="006B06E5" w:rsidRDefault="006B06E5" w:rsidP="006B06E5">
          <w:pPr>
            <w:pStyle w:val="Footer"/>
            <w:rPr>
              <w:rFonts w:ascii="Arial" w:hAnsi="Arial"/>
              <w:sz w:val="16"/>
              <w:szCs w:val="16"/>
            </w:rPr>
          </w:pPr>
          <w:r w:rsidRPr="006B06E5">
            <w:rPr>
              <w:rFonts w:ascii="Arial" w:hAnsi="Arial"/>
              <w:sz w:val="16"/>
              <w:szCs w:val="16"/>
            </w:rPr>
            <w:t xml:space="preserve">Page </w:t>
          </w:r>
          <w:r w:rsidRPr="006B06E5">
            <w:rPr>
              <w:rFonts w:ascii="Arial" w:hAnsi="Arial"/>
              <w:sz w:val="16"/>
              <w:szCs w:val="16"/>
            </w:rPr>
            <w:fldChar w:fldCharType="begin"/>
          </w:r>
          <w:r w:rsidRPr="006B06E5">
            <w:rPr>
              <w:rFonts w:ascii="Arial" w:hAnsi="Arial"/>
              <w:sz w:val="16"/>
              <w:szCs w:val="16"/>
            </w:rPr>
            <w:instrText xml:space="preserve"> PAGE  \* Arabic  \* MERGEFORMAT </w:instrText>
          </w:r>
          <w:r w:rsidRPr="006B06E5">
            <w:rPr>
              <w:rFonts w:ascii="Arial" w:hAnsi="Arial"/>
              <w:sz w:val="16"/>
              <w:szCs w:val="16"/>
            </w:rPr>
            <w:fldChar w:fldCharType="separate"/>
          </w:r>
          <w:r w:rsidR="00887E12">
            <w:rPr>
              <w:rFonts w:ascii="Arial" w:hAnsi="Arial"/>
              <w:noProof/>
              <w:sz w:val="16"/>
              <w:szCs w:val="16"/>
            </w:rPr>
            <w:t>1</w:t>
          </w:r>
          <w:r w:rsidRPr="006B06E5">
            <w:rPr>
              <w:rFonts w:ascii="Arial" w:hAnsi="Arial"/>
              <w:sz w:val="16"/>
              <w:szCs w:val="16"/>
            </w:rPr>
            <w:fldChar w:fldCharType="end"/>
          </w:r>
          <w:r w:rsidRPr="006B06E5">
            <w:rPr>
              <w:rFonts w:ascii="Arial" w:hAnsi="Arial"/>
              <w:sz w:val="16"/>
              <w:szCs w:val="16"/>
            </w:rPr>
            <w:t xml:space="preserve"> of </w:t>
          </w:r>
          <w:r w:rsidRPr="006B06E5">
            <w:rPr>
              <w:rFonts w:ascii="Arial" w:hAnsi="Arial"/>
              <w:sz w:val="16"/>
              <w:szCs w:val="16"/>
            </w:rPr>
            <w:fldChar w:fldCharType="begin"/>
          </w:r>
          <w:r w:rsidRPr="006B06E5">
            <w:rPr>
              <w:rFonts w:ascii="Arial" w:hAnsi="Arial"/>
              <w:sz w:val="16"/>
              <w:szCs w:val="16"/>
            </w:rPr>
            <w:instrText xml:space="preserve"> NUMPAGES  \* Arabic  \* MERGEFORMAT </w:instrText>
          </w:r>
          <w:r w:rsidRPr="006B06E5">
            <w:rPr>
              <w:rFonts w:ascii="Arial" w:hAnsi="Arial"/>
              <w:sz w:val="16"/>
              <w:szCs w:val="16"/>
            </w:rPr>
            <w:fldChar w:fldCharType="separate"/>
          </w:r>
          <w:r w:rsidR="00887E12">
            <w:rPr>
              <w:rFonts w:ascii="Arial" w:hAnsi="Arial"/>
              <w:noProof/>
              <w:sz w:val="16"/>
              <w:szCs w:val="16"/>
            </w:rPr>
            <w:t>1</w:t>
          </w:r>
          <w:r w:rsidRPr="006B06E5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5330" w:type="dxa"/>
          <w:shd w:val="clear" w:color="auto" w:fill="auto"/>
        </w:tcPr>
        <w:p w:rsidR="006B06E5" w:rsidRPr="006B06E5" w:rsidRDefault="006B06E5" w:rsidP="006B06E5">
          <w:pPr>
            <w:pStyle w:val="Footer"/>
            <w:tabs>
              <w:tab w:val="clear" w:pos="9026"/>
              <w:tab w:val="right" w:pos="9356"/>
            </w:tabs>
            <w:spacing w:line="240" w:lineRule="auto"/>
            <w:ind w:right="-108"/>
            <w:jc w:val="right"/>
            <w:rPr>
              <w:rFonts w:ascii="Arial" w:hAnsi="Arial"/>
              <w:b/>
              <w:sz w:val="16"/>
              <w:szCs w:val="16"/>
            </w:rPr>
          </w:pPr>
          <w:r w:rsidRPr="006B06E5">
            <w:rPr>
              <w:rFonts w:ascii="Arial" w:hAnsi="Arial"/>
              <w:b/>
              <w:sz w:val="16"/>
              <w:szCs w:val="16"/>
            </w:rPr>
            <w:t>©</w:t>
          </w:r>
          <w:smartTag w:uri="urn:schemas-microsoft-com:office:smarttags" w:element="stockticker">
            <w:r w:rsidRPr="006B06E5">
              <w:rPr>
                <w:rFonts w:ascii="Arial" w:hAnsi="Arial"/>
                <w:b/>
                <w:sz w:val="16"/>
                <w:szCs w:val="16"/>
              </w:rPr>
              <w:t>REP</w:t>
            </w:r>
          </w:smartTag>
          <w:r w:rsidRPr="006B06E5">
            <w:rPr>
              <w:rFonts w:ascii="Arial" w:hAnsi="Arial"/>
              <w:b/>
              <w:sz w:val="16"/>
              <w:szCs w:val="16"/>
            </w:rPr>
            <w:t>02-</w:t>
          </w:r>
          <w:r w:rsidR="000E05C4">
            <w:rPr>
              <w:rFonts w:ascii="Arial" w:hAnsi="Arial"/>
              <w:b/>
              <w:sz w:val="16"/>
              <w:szCs w:val="16"/>
            </w:rPr>
            <w:t>Q</w:t>
          </w:r>
        </w:p>
        <w:p w:rsidR="006B06E5" w:rsidRDefault="006B06E5" w:rsidP="000E05C4">
          <w:pPr>
            <w:pStyle w:val="Footer"/>
            <w:tabs>
              <w:tab w:val="clear" w:pos="9026"/>
              <w:tab w:val="right" w:pos="9356"/>
            </w:tabs>
            <w:spacing w:line="240" w:lineRule="auto"/>
            <w:ind w:right="-108"/>
            <w:jc w:val="right"/>
          </w:pPr>
          <w:r w:rsidRPr="006B06E5">
            <w:rPr>
              <w:rFonts w:ascii="Arial" w:hAnsi="Arial"/>
              <w:b/>
              <w:sz w:val="16"/>
              <w:szCs w:val="16"/>
            </w:rPr>
            <w:t>V</w:t>
          </w:r>
          <w:r w:rsidR="000E05C4">
            <w:rPr>
              <w:rFonts w:ascii="Arial" w:hAnsi="Arial"/>
              <w:b/>
              <w:sz w:val="16"/>
              <w:szCs w:val="16"/>
            </w:rPr>
            <w:t>6</w:t>
          </w:r>
          <w:r w:rsidRPr="006B06E5">
            <w:rPr>
              <w:rFonts w:ascii="Arial" w:hAnsi="Arial"/>
              <w:b/>
              <w:sz w:val="16"/>
              <w:szCs w:val="16"/>
            </w:rPr>
            <w:t>.0</w:t>
          </w:r>
        </w:p>
      </w:tc>
    </w:tr>
  </w:tbl>
  <w:p w:rsidR="00F038FF" w:rsidRPr="006B06E5" w:rsidRDefault="00F038FF" w:rsidP="006B0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AD" w:rsidRDefault="002B03AD" w:rsidP="00E17D28">
      <w:pPr>
        <w:spacing w:line="240" w:lineRule="auto"/>
      </w:pPr>
      <w:r>
        <w:separator/>
      </w:r>
    </w:p>
  </w:footnote>
  <w:footnote w:type="continuationSeparator" w:id="0">
    <w:p w:rsidR="002B03AD" w:rsidRDefault="002B03AD" w:rsidP="00E17D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FF" w:rsidRDefault="007228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-530225</wp:posOffset>
              </wp:positionV>
              <wp:extent cx="7625715" cy="390525"/>
              <wp:effectExtent l="635" t="0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5715" cy="390525"/>
                      </a:xfrm>
                      <a:prstGeom prst="rect">
                        <a:avLst/>
                      </a:prstGeom>
                      <a:solidFill>
                        <a:srgbClr val="E36C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6.05pt;margin-top:-41.75pt;width:600.4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" fillcolor="#e36c0a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C0C"/>
    <w:multiLevelType w:val="hybridMultilevel"/>
    <w:tmpl w:val="95E855EA"/>
    <w:lvl w:ilvl="0" w:tplc="1800F696">
      <w:start w:val="8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6247"/>
    <w:multiLevelType w:val="hybridMultilevel"/>
    <w:tmpl w:val="FFCCE410"/>
    <w:lvl w:ilvl="0" w:tplc="BCFEE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4E54"/>
    <w:multiLevelType w:val="hybridMultilevel"/>
    <w:tmpl w:val="50123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9A3"/>
    <w:multiLevelType w:val="hybridMultilevel"/>
    <w:tmpl w:val="7E46E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29AD"/>
    <w:multiLevelType w:val="hybridMultilevel"/>
    <w:tmpl w:val="CEFC2DB4"/>
    <w:lvl w:ilvl="0" w:tplc="BCFEE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ED0099D6">
      <w:numFmt w:val="bullet"/>
      <w:lvlText w:val="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A2764"/>
    <w:multiLevelType w:val="hybridMultilevel"/>
    <w:tmpl w:val="223CA5DC"/>
    <w:lvl w:ilvl="0" w:tplc="BCFEE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63BDB"/>
    <w:multiLevelType w:val="hybridMultilevel"/>
    <w:tmpl w:val="0706BCEC"/>
    <w:lvl w:ilvl="0" w:tplc="BCFEE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1C8"/>
    <w:multiLevelType w:val="hybridMultilevel"/>
    <w:tmpl w:val="60E8FB6E"/>
    <w:lvl w:ilvl="0" w:tplc="BCFEE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D"/>
    <w:rsid w:val="0000140D"/>
    <w:rsid w:val="000074A4"/>
    <w:rsid w:val="000223A8"/>
    <w:rsid w:val="00023916"/>
    <w:rsid w:val="000450A7"/>
    <w:rsid w:val="0006696A"/>
    <w:rsid w:val="000672EF"/>
    <w:rsid w:val="00091C96"/>
    <w:rsid w:val="000B4273"/>
    <w:rsid w:val="000E05C4"/>
    <w:rsid w:val="000E5C56"/>
    <w:rsid w:val="000F7360"/>
    <w:rsid w:val="001136BF"/>
    <w:rsid w:val="001532E5"/>
    <w:rsid w:val="00155B1E"/>
    <w:rsid w:val="001921C7"/>
    <w:rsid w:val="001B1A1B"/>
    <w:rsid w:val="001C3AB3"/>
    <w:rsid w:val="001F4A0D"/>
    <w:rsid w:val="00203DCE"/>
    <w:rsid w:val="002108AD"/>
    <w:rsid w:val="00213B2F"/>
    <w:rsid w:val="00214873"/>
    <w:rsid w:val="00233655"/>
    <w:rsid w:val="002410D5"/>
    <w:rsid w:val="00241EAB"/>
    <w:rsid w:val="00273493"/>
    <w:rsid w:val="002961DB"/>
    <w:rsid w:val="002B03AD"/>
    <w:rsid w:val="002B5FA1"/>
    <w:rsid w:val="002C0B60"/>
    <w:rsid w:val="002D65E6"/>
    <w:rsid w:val="002E4317"/>
    <w:rsid w:val="002E5D7E"/>
    <w:rsid w:val="00325611"/>
    <w:rsid w:val="003552A0"/>
    <w:rsid w:val="00356532"/>
    <w:rsid w:val="00362C6F"/>
    <w:rsid w:val="0036642C"/>
    <w:rsid w:val="003A32E5"/>
    <w:rsid w:val="003C385A"/>
    <w:rsid w:val="003C7AB0"/>
    <w:rsid w:val="003E5DA7"/>
    <w:rsid w:val="00433C34"/>
    <w:rsid w:val="00442CB7"/>
    <w:rsid w:val="00445053"/>
    <w:rsid w:val="004458C8"/>
    <w:rsid w:val="00455684"/>
    <w:rsid w:val="00456769"/>
    <w:rsid w:val="0046000E"/>
    <w:rsid w:val="00463415"/>
    <w:rsid w:val="00467EAB"/>
    <w:rsid w:val="0048214A"/>
    <w:rsid w:val="004A1D89"/>
    <w:rsid w:val="004A417D"/>
    <w:rsid w:val="004A57FA"/>
    <w:rsid w:val="004C1F65"/>
    <w:rsid w:val="004D3406"/>
    <w:rsid w:val="004F4E8D"/>
    <w:rsid w:val="00524662"/>
    <w:rsid w:val="0052711C"/>
    <w:rsid w:val="005274AA"/>
    <w:rsid w:val="00537909"/>
    <w:rsid w:val="00574B5F"/>
    <w:rsid w:val="005824D5"/>
    <w:rsid w:val="00587A96"/>
    <w:rsid w:val="005B6AFA"/>
    <w:rsid w:val="005D5EE2"/>
    <w:rsid w:val="005F6109"/>
    <w:rsid w:val="00602AF8"/>
    <w:rsid w:val="00604255"/>
    <w:rsid w:val="006048D2"/>
    <w:rsid w:val="00634730"/>
    <w:rsid w:val="006409EB"/>
    <w:rsid w:val="006511D7"/>
    <w:rsid w:val="0065624C"/>
    <w:rsid w:val="00657C40"/>
    <w:rsid w:val="00666165"/>
    <w:rsid w:val="00674834"/>
    <w:rsid w:val="006B06E5"/>
    <w:rsid w:val="006B3AEE"/>
    <w:rsid w:val="006D74D4"/>
    <w:rsid w:val="006D7AB3"/>
    <w:rsid w:val="0070490C"/>
    <w:rsid w:val="0072040D"/>
    <w:rsid w:val="0072289F"/>
    <w:rsid w:val="00752FDF"/>
    <w:rsid w:val="007536BD"/>
    <w:rsid w:val="00761D72"/>
    <w:rsid w:val="00767819"/>
    <w:rsid w:val="007731A5"/>
    <w:rsid w:val="00795E3B"/>
    <w:rsid w:val="007D6A4D"/>
    <w:rsid w:val="007F3857"/>
    <w:rsid w:val="007F4AD7"/>
    <w:rsid w:val="007F5668"/>
    <w:rsid w:val="00834964"/>
    <w:rsid w:val="00842BD6"/>
    <w:rsid w:val="00874A8E"/>
    <w:rsid w:val="00887E12"/>
    <w:rsid w:val="008A12AF"/>
    <w:rsid w:val="008B51E3"/>
    <w:rsid w:val="008B7625"/>
    <w:rsid w:val="0090208B"/>
    <w:rsid w:val="0090704F"/>
    <w:rsid w:val="00924944"/>
    <w:rsid w:val="00951493"/>
    <w:rsid w:val="009658EE"/>
    <w:rsid w:val="00987738"/>
    <w:rsid w:val="009B6DCB"/>
    <w:rsid w:val="00A101F9"/>
    <w:rsid w:val="00A1223B"/>
    <w:rsid w:val="00A243EF"/>
    <w:rsid w:val="00A26A93"/>
    <w:rsid w:val="00A3151B"/>
    <w:rsid w:val="00A31B87"/>
    <w:rsid w:val="00A33514"/>
    <w:rsid w:val="00A461C9"/>
    <w:rsid w:val="00A661E5"/>
    <w:rsid w:val="00A864B0"/>
    <w:rsid w:val="00AA0EFF"/>
    <w:rsid w:val="00AA64DA"/>
    <w:rsid w:val="00AB768C"/>
    <w:rsid w:val="00AC1909"/>
    <w:rsid w:val="00AC2B23"/>
    <w:rsid w:val="00AE38F9"/>
    <w:rsid w:val="00B11240"/>
    <w:rsid w:val="00B23E22"/>
    <w:rsid w:val="00B419CA"/>
    <w:rsid w:val="00B776BD"/>
    <w:rsid w:val="00B822AB"/>
    <w:rsid w:val="00B8729E"/>
    <w:rsid w:val="00B91ADB"/>
    <w:rsid w:val="00BA6598"/>
    <w:rsid w:val="00BB57B6"/>
    <w:rsid w:val="00BE534D"/>
    <w:rsid w:val="00C03AD2"/>
    <w:rsid w:val="00C2114C"/>
    <w:rsid w:val="00C27BCC"/>
    <w:rsid w:val="00C401BE"/>
    <w:rsid w:val="00C4598F"/>
    <w:rsid w:val="00C609D0"/>
    <w:rsid w:val="00C632D6"/>
    <w:rsid w:val="00C72CD5"/>
    <w:rsid w:val="00C7698F"/>
    <w:rsid w:val="00C858E9"/>
    <w:rsid w:val="00CA46C9"/>
    <w:rsid w:val="00CB63C8"/>
    <w:rsid w:val="00CC1309"/>
    <w:rsid w:val="00CF2EE3"/>
    <w:rsid w:val="00D04890"/>
    <w:rsid w:val="00D12010"/>
    <w:rsid w:val="00D12C0C"/>
    <w:rsid w:val="00D142A9"/>
    <w:rsid w:val="00D1521C"/>
    <w:rsid w:val="00D40AB0"/>
    <w:rsid w:val="00D41ADE"/>
    <w:rsid w:val="00D41F41"/>
    <w:rsid w:val="00D52C3D"/>
    <w:rsid w:val="00D63B72"/>
    <w:rsid w:val="00D64DA6"/>
    <w:rsid w:val="00D757CB"/>
    <w:rsid w:val="00D91D55"/>
    <w:rsid w:val="00DB40DF"/>
    <w:rsid w:val="00DD453D"/>
    <w:rsid w:val="00E0351F"/>
    <w:rsid w:val="00E17D28"/>
    <w:rsid w:val="00E30BFB"/>
    <w:rsid w:val="00E4342E"/>
    <w:rsid w:val="00EA0DD7"/>
    <w:rsid w:val="00ED4FF9"/>
    <w:rsid w:val="00F006A5"/>
    <w:rsid w:val="00F038FF"/>
    <w:rsid w:val="00F2523E"/>
    <w:rsid w:val="00F2539D"/>
    <w:rsid w:val="00F40495"/>
    <w:rsid w:val="00F41FF9"/>
    <w:rsid w:val="00F42154"/>
    <w:rsid w:val="00F734B4"/>
    <w:rsid w:val="00F800F7"/>
    <w:rsid w:val="00F930FF"/>
    <w:rsid w:val="00F93F4F"/>
    <w:rsid w:val="00FA4368"/>
    <w:rsid w:val="00FE1B83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5"/>
    <w:pPr>
      <w:spacing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56"/>
    <w:pPr>
      <w:keepNext/>
      <w:spacing w:after="60"/>
      <w:outlineLvl w:val="0"/>
    </w:pPr>
    <w:rPr>
      <w:rFonts w:eastAsia="Times New Roman" w:cs="Times New Roman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58C8"/>
    <w:pPr>
      <w:keepNext/>
      <w:spacing w:before="300"/>
      <w:outlineLvl w:val="1"/>
    </w:pPr>
    <w:rPr>
      <w:rFonts w:eastAsia="Times New Roman" w:cs="Times New Roman"/>
      <w:b/>
      <w:bCs/>
      <w:iCs/>
      <w:color w:val="E36C0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BOSSLetters">
    <w:name w:val="PM BOSS Letters"/>
    <w:basedOn w:val="Normal"/>
    <w:link w:val="PMBOSSLettersChar"/>
    <w:autoRedefine/>
    <w:qFormat/>
    <w:rsid w:val="00A26A93"/>
    <w:pPr>
      <w:spacing w:line="240" w:lineRule="auto"/>
      <w:jc w:val="both"/>
    </w:pPr>
    <w:rPr>
      <w:rFonts w:eastAsia="Times New Roman"/>
      <w:b/>
      <w:caps/>
    </w:rPr>
  </w:style>
  <w:style w:type="character" w:customStyle="1" w:styleId="PMBOSSLettersChar">
    <w:name w:val="PM BOSS Letters Char"/>
    <w:link w:val="PMBOSSLetters"/>
    <w:rsid w:val="00A26A93"/>
    <w:rPr>
      <w:rFonts w:eastAsia="Times New Roman"/>
      <w:b/>
      <w:caps/>
    </w:rPr>
  </w:style>
  <w:style w:type="table" w:styleId="TableGrid">
    <w:name w:val="Table Grid"/>
    <w:basedOn w:val="TableNormal"/>
    <w:rsid w:val="00FE1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21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7D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7D28"/>
    <w:rPr>
      <w:lang w:eastAsia="en-US"/>
    </w:rPr>
  </w:style>
  <w:style w:type="paragraph" w:styleId="Footer">
    <w:name w:val="footer"/>
    <w:basedOn w:val="Normal"/>
    <w:link w:val="FooterChar"/>
    <w:unhideWhenUsed/>
    <w:rsid w:val="00E17D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7D28"/>
    <w:rPr>
      <w:lang w:eastAsia="en-US"/>
    </w:rPr>
  </w:style>
  <w:style w:type="paragraph" w:styleId="BalloonText">
    <w:name w:val="Balloon Text"/>
    <w:basedOn w:val="Normal"/>
    <w:semiHidden/>
    <w:rsid w:val="00674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5C56"/>
    <w:rPr>
      <w:rFonts w:ascii="Calibri" w:eastAsia="Times New Roman" w:hAnsi="Calibri" w:cs="Times New Roman"/>
      <w:bCs/>
      <w:kern w:val="32"/>
      <w:sz w:val="6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458C8"/>
    <w:rPr>
      <w:rFonts w:ascii="Calibri" w:eastAsia="Times New Roman" w:hAnsi="Calibri" w:cs="Times New Roman"/>
      <w:b/>
      <w:bCs/>
      <w:iCs/>
      <w:color w:val="E36C0A"/>
      <w:sz w:val="24"/>
      <w:szCs w:val="28"/>
      <w:lang w:eastAsia="en-US"/>
    </w:rPr>
  </w:style>
  <w:style w:type="paragraph" w:styleId="NoSpacing">
    <w:name w:val="No Spacing"/>
    <w:uiPriority w:val="1"/>
    <w:qFormat/>
    <w:rsid w:val="00AC2B23"/>
    <w:rPr>
      <w:rFonts w:ascii="Calibri" w:hAnsi="Calibri" w:cs="Times New Roman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0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5"/>
    <w:pPr>
      <w:spacing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56"/>
    <w:pPr>
      <w:keepNext/>
      <w:spacing w:after="60"/>
      <w:outlineLvl w:val="0"/>
    </w:pPr>
    <w:rPr>
      <w:rFonts w:eastAsia="Times New Roman" w:cs="Times New Roman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58C8"/>
    <w:pPr>
      <w:keepNext/>
      <w:spacing w:before="300"/>
      <w:outlineLvl w:val="1"/>
    </w:pPr>
    <w:rPr>
      <w:rFonts w:eastAsia="Times New Roman" w:cs="Times New Roman"/>
      <w:b/>
      <w:bCs/>
      <w:iCs/>
      <w:color w:val="E36C0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BOSSLetters">
    <w:name w:val="PM BOSS Letters"/>
    <w:basedOn w:val="Normal"/>
    <w:link w:val="PMBOSSLettersChar"/>
    <w:autoRedefine/>
    <w:qFormat/>
    <w:rsid w:val="00A26A93"/>
    <w:pPr>
      <w:spacing w:line="240" w:lineRule="auto"/>
      <w:jc w:val="both"/>
    </w:pPr>
    <w:rPr>
      <w:rFonts w:eastAsia="Times New Roman"/>
      <w:b/>
      <w:caps/>
    </w:rPr>
  </w:style>
  <w:style w:type="character" w:customStyle="1" w:styleId="PMBOSSLettersChar">
    <w:name w:val="PM BOSS Letters Char"/>
    <w:link w:val="PMBOSSLetters"/>
    <w:rsid w:val="00A26A93"/>
    <w:rPr>
      <w:rFonts w:eastAsia="Times New Roman"/>
      <w:b/>
      <w:caps/>
    </w:rPr>
  </w:style>
  <w:style w:type="table" w:styleId="TableGrid">
    <w:name w:val="Table Grid"/>
    <w:basedOn w:val="TableNormal"/>
    <w:rsid w:val="00FE1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21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17D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7D28"/>
    <w:rPr>
      <w:lang w:eastAsia="en-US"/>
    </w:rPr>
  </w:style>
  <w:style w:type="paragraph" w:styleId="Footer">
    <w:name w:val="footer"/>
    <w:basedOn w:val="Normal"/>
    <w:link w:val="FooterChar"/>
    <w:unhideWhenUsed/>
    <w:rsid w:val="00E17D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7D28"/>
    <w:rPr>
      <w:lang w:eastAsia="en-US"/>
    </w:rPr>
  </w:style>
  <w:style w:type="paragraph" w:styleId="BalloonText">
    <w:name w:val="Balloon Text"/>
    <w:basedOn w:val="Normal"/>
    <w:semiHidden/>
    <w:rsid w:val="006748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E5C56"/>
    <w:rPr>
      <w:rFonts w:ascii="Calibri" w:eastAsia="Times New Roman" w:hAnsi="Calibri" w:cs="Times New Roman"/>
      <w:bCs/>
      <w:kern w:val="32"/>
      <w:sz w:val="6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458C8"/>
    <w:rPr>
      <w:rFonts w:ascii="Calibri" w:eastAsia="Times New Roman" w:hAnsi="Calibri" w:cs="Times New Roman"/>
      <w:b/>
      <w:bCs/>
      <w:iCs/>
      <w:color w:val="E36C0A"/>
      <w:sz w:val="24"/>
      <w:szCs w:val="28"/>
      <w:lang w:eastAsia="en-US"/>
    </w:rPr>
  </w:style>
  <w:style w:type="paragraph" w:styleId="NoSpacing">
    <w:name w:val="No Spacing"/>
    <w:uiPriority w:val="1"/>
    <w:qFormat/>
    <w:rsid w:val="00AC2B23"/>
    <w:rPr>
      <w:rFonts w:ascii="Calibri" w:hAnsi="Calibri" w:cs="Times New Roman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B0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pjtorbeyre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s2011\data\PM%20BOSS%20QLD%20V6.0\13%20-%20Repairs%20and%20Maintenance\REP02-Q%20-%20Repair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REP02-Q - Repair Request Form.dot</Template>
  <TotalTime>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REQUEST</vt:lpstr>
    </vt:vector>
  </TitlesOfParts>
  <Company>OEM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REQUEST</dc:title>
  <dc:creator>Christie Sharman</dc:creator>
  <cp:lastModifiedBy>Christie Sharman</cp:lastModifiedBy>
  <cp:revision>3</cp:revision>
  <cp:lastPrinted>2017-07-27T00:55:00Z</cp:lastPrinted>
  <dcterms:created xsi:type="dcterms:W3CDTF">2017-07-27T00:54:00Z</dcterms:created>
  <dcterms:modified xsi:type="dcterms:W3CDTF">2017-07-27T02:13:00Z</dcterms:modified>
</cp:coreProperties>
</file>